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26DF9" w14:textId="77777777" w:rsidR="00C67A91" w:rsidRDefault="0024640E" w:rsidP="00B63796">
      <w:pPr>
        <w:spacing w:after="0" w:line="240" w:lineRule="auto"/>
        <w:ind w:firstLine="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ZARZĄDZENIE Nr 39/2020</w:t>
      </w:r>
    </w:p>
    <w:p w14:paraId="3EB1B296" w14:textId="16EC4E48" w:rsidR="00C67A91" w:rsidRDefault="0024640E" w:rsidP="00B63796">
      <w:pPr>
        <w:spacing w:after="0" w:line="240" w:lineRule="auto"/>
        <w:ind w:firstLine="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Wójta Gminy Lipnik</w:t>
      </w:r>
    </w:p>
    <w:p w14:paraId="421D091F" w14:textId="77777777" w:rsidR="00C67A91" w:rsidRDefault="0024640E" w:rsidP="00B63796">
      <w:pPr>
        <w:spacing w:after="0" w:line="240" w:lineRule="auto"/>
        <w:ind w:firstLine="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 dnia 9 czerwca  2020 roku</w:t>
      </w:r>
    </w:p>
    <w:p w14:paraId="6EF3C1ED" w14:textId="77777777" w:rsidR="00C67A91" w:rsidRDefault="00C67A91">
      <w:pPr>
        <w:rPr>
          <w:rFonts w:ascii="Times New Roman" w:hAnsi="Times New Roman"/>
          <w:b/>
          <w:sz w:val="24"/>
        </w:rPr>
      </w:pPr>
    </w:p>
    <w:p w14:paraId="18638EDF" w14:textId="3227401E" w:rsidR="00C67A91" w:rsidRDefault="0024640E" w:rsidP="00B6379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w sprawie wyznaczenia dnia wolnego od pracy dla pracowników Urzędu Gminy </w:t>
      </w:r>
      <w:r>
        <w:rPr>
          <w:rFonts w:ascii="Times New Roman" w:hAnsi="Times New Roman"/>
          <w:b/>
          <w:sz w:val="24"/>
        </w:rPr>
        <w:t xml:space="preserve"> w Lipniku obniżające wymiar czasu pracy w miesiącu sierpniu 2020 roku.</w:t>
      </w:r>
    </w:p>
    <w:p w14:paraId="3E6CB889" w14:textId="77777777" w:rsidR="00C67A91" w:rsidRDefault="00C67A91">
      <w:pPr>
        <w:rPr>
          <w:rFonts w:ascii="Times New Roman" w:hAnsi="Times New Roman"/>
          <w:sz w:val="24"/>
        </w:rPr>
      </w:pPr>
    </w:p>
    <w:p w14:paraId="6BF02A19" w14:textId="77777777" w:rsidR="00C67A91" w:rsidRDefault="0024640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</w:t>
      </w:r>
      <w:r>
        <w:rPr>
          <w:rFonts w:ascii="Times New Roman" w:hAnsi="Times New Roman"/>
          <w:sz w:val="24"/>
        </w:rPr>
        <w:t xml:space="preserve">podstawie art. 33 ust. 3 ustawy z dnia 8 marca 1990 r. o samorządzie gminnym </w:t>
      </w:r>
    </w:p>
    <w:p w14:paraId="778BE21C" w14:textId="77777777" w:rsidR="00C67A91" w:rsidRDefault="0024640E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(Dz. U. z 2020 r., poz. 713 ) art. 43 ust.1 ustawy z dnia 21 listopada 2008 r. o pracownikach samorządowych (Dz.U z 2019 r. poz. 1282) art. 130 § 2 ustawy z dnia 26 czerwca 1974 </w:t>
      </w:r>
      <w:r>
        <w:rPr>
          <w:rFonts w:ascii="Times New Roman" w:hAnsi="Times New Roman"/>
          <w:sz w:val="24"/>
        </w:rPr>
        <w:t xml:space="preserve">r. Kodeks pracy (Dz. U. z 2019 r., poz. 1040 z </w:t>
      </w:r>
      <w:proofErr w:type="spellStart"/>
      <w:r>
        <w:rPr>
          <w:rFonts w:ascii="Times New Roman" w:hAnsi="Times New Roman"/>
          <w:sz w:val="24"/>
        </w:rPr>
        <w:t>późn</w:t>
      </w:r>
      <w:proofErr w:type="spellEnd"/>
      <w:r>
        <w:rPr>
          <w:rFonts w:ascii="Times New Roman" w:hAnsi="Times New Roman"/>
          <w:sz w:val="24"/>
        </w:rPr>
        <w:t xml:space="preserve">. zm.) oraz § 45  ust. 3 Regulaminu Pracy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w Urzędzie Gminy w Lipniku wprowadzonego Zarządzeniem Nr 51/2017 Wójta Gminy Lipnik z dnia 19 lipca 2017 roku z </w:t>
      </w:r>
      <w:proofErr w:type="spellStart"/>
      <w:r>
        <w:rPr>
          <w:rFonts w:ascii="Times New Roman" w:hAnsi="Times New Roman"/>
          <w:sz w:val="24"/>
        </w:rPr>
        <w:t>pózn</w:t>
      </w:r>
      <w:proofErr w:type="spellEnd"/>
      <w:r>
        <w:rPr>
          <w:rFonts w:ascii="Times New Roman" w:hAnsi="Times New Roman"/>
          <w:sz w:val="24"/>
        </w:rPr>
        <w:t xml:space="preserve">. zm. zarządza się, co następuje: </w:t>
      </w:r>
    </w:p>
    <w:p w14:paraId="4C6E5511" w14:textId="77777777" w:rsidR="00C67A91" w:rsidRDefault="00C67A91">
      <w:pPr>
        <w:ind w:left="3540" w:firstLine="708"/>
        <w:rPr>
          <w:rFonts w:ascii="Times New Roman" w:hAnsi="Times New Roman"/>
          <w:b/>
          <w:sz w:val="24"/>
        </w:rPr>
      </w:pPr>
    </w:p>
    <w:p w14:paraId="3FC2419F" w14:textId="77777777" w:rsidR="00C67A91" w:rsidRDefault="0024640E">
      <w:pPr>
        <w:ind w:left="3540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§1. </w:t>
      </w:r>
    </w:p>
    <w:p w14:paraId="1A5C3F70" w14:textId="77777777" w:rsidR="00C67A91" w:rsidRDefault="0024640E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</w:pPr>
      <w:r>
        <w:rPr>
          <w:rFonts w:ascii="Times New Roman" w:hAnsi="Times New Roman"/>
          <w:sz w:val="24"/>
        </w:rPr>
        <w:t xml:space="preserve">W </w:t>
      </w:r>
      <w:r>
        <w:rPr>
          <w:rFonts w:ascii="Times New Roman" w:hAnsi="Times New Roman"/>
          <w:sz w:val="24"/>
        </w:rPr>
        <w:t xml:space="preserve">związku z koniecznością obniżenia wymiaru czasu pracy za święto przypadające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w sobotę 15 sierpnia 2020 r. - udziela się pracownikom Urzędu Gminy w Lipniku dnia  wolnego od pracy w dniu </w:t>
      </w:r>
      <w:r>
        <w:rPr>
          <w:rFonts w:ascii="Times New Roman" w:hAnsi="Times New Roman"/>
          <w:b/>
          <w:sz w:val="24"/>
        </w:rPr>
        <w:t>12 czerwca 2020 r. (piątek)</w:t>
      </w:r>
    </w:p>
    <w:p w14:paraId="5FFA7AE3" w14:textId="77777777" w:rsidR="00C67A91" w:rsidRDefault="0024640E">
      <w:pPr>
        <w:pStyle w:val="Akapitzlist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uzasadnionych przypadkach, kierownicy re</w:t>
      </w:r>
      <w:r>
        <w:rPr>
          <w:rFonts w:ascii="Times New Roman" w:hAnsi="Times New Roman"/>
          <w:sz w:val="24"/>
        </w:rPr>
        <w:t xml:space="preserve">feratów mogą wyrazić zgodę na udzielenie dnia wolnego od pracy w terminie innym niż określony w ust. 1, jednakże przypadającego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w obowiązującym okresie rozliczeniowym. </w:t>
      </w:r>
    </w:p>
    <w:p w14:paraId="27493015" w14:textId="77777777" w:rsidR="00C67A91" w:rsidRDefault="0024640E">
      <w:pPr>
        <w:ind w:left="3540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§2.  </w:t>
      </w:r>
    </w:p>
    <w:p w14:paraId="3DC65265" w14:textId="77777777" w:rsidR="00C67A91" w:rsidRDefault="0024640E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Niniejsze Zarządzenie podaje się do publicznej wiadomości poprzez wywieszenie in</w:t>
      </w:r>
      <w:r>
        <w:rPr>
          <w:rFonts w:ascii="Times New Roman" w:hAnsi="Times New Roman"/>
          <w:sz w:val="24"/>
        </w:rPr>
        <w:t xml:space="preserve">formacji na tablicy ogłoszeń w Urzędzie Gminy w Lipniku, stronie internetowej, oraz na drzwiach wejściowych do budynku urzędu.   </w:t>
      </w:r>
    </w:p>
    <w:p w14:paraId="7C53D271" w14:textId="77777777" w:rsidR="00C67A91" w:rsidRDefault="00C67A91">
      <w:pPr>
        <w:ind w:left="3540" w:firstLine="708"/>
        <w:rPr>
          <w:rFonts w:ascii="Times New Roman" w:hAnsi="Times New Roman"/>
          <w:b/>
          <w:sz w:val="24"/>
        </w:rPr>
      </w:pPr>
    </w:p>
    <w:p w14:paraId="36BD2C84" w14:textId="77777777" w:rsidR="00C67A91" w:rsidRDefault="0024640E">
      <w:pPr>
        <w:ind w:left="3540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§3.  </w:t>
      </w:r>
    </w:p>
    <w:p w14:paraId="12619A59" w14:textId="77777777" w:rsidR="00C67A91" w:rsidRDefault="002464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 Wykonanie Zarządzenia powierzam Sekretarzowi Gminy. </w:t>
      </w:r>
    </w:p>
    <w:p w14:paraId="456B0C5E" w14:textId="77777777" w:rsidR="00C67A91" w:rsidRDefault="002464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 Zarządzenie wchodzi w życie z dniem podpisania.   </w:t>
      </w:r>
    </w:p>
    <w:p w14:paraId="36C6494A" w14:textId="77777777" w:rsidR="00C67A91" w:rsidRDefault="00C67A91">
      <w:pPr>
        <w:rPr>
          <w:rFonts w:ascii="Times New Roman" w:hAnsi="Times New Roman"/>
          <w:sz w:val="24"/>
        </w:rPr>
      </w:pPr>
    </w:p>
    <w:p w14:paraId="1DEEB82D" w14:textId="77777777" w:rsidR="00C90907" w:rsidRDefault="00C90907" w:rsidP="00C90907">
      <w:pPr>
        <w:ind w:right="141"/>
        <w:jc w:val="right"/>
        <w:rPr>
          <w:rFonts w:ascii="Times New Roman" w:hAnsi="Times New Roman"/>
          <w:sz w:val="24"/>
        </w:rPr>
      </w:pPr>
    </w:p>
    <w:p w14:paraId="6FF67F3C" w14:textId="48F94591" w:rsidR="00C67A91" w:rsidRDefault="00C90907" w:rsidP="00C90907">
      <w:pPr>
        <w:ind w:right="14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Wójt Gminy Lipnik</w:t>
      </w:r>
    </w:p>
    <w:p w14:paraId="50FD1117" w14:textId="30372D6E" w:rsidR="00C90907" w:rsidRDefault="00C90907" w:rsidP="00C90907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mgr Andrzej Grządziel</w:t>
      </w:r>
    </w:p>
    <w:sectPr w:rsidR="00C9090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ADDD8" w14:textId="77777777" w:rsidR="0024640E" w:rsidRDefault="0024640E">
      <w:pPr>
        <w:spacing w:after="0" w:line="240" w:lineRule="auto"/>
      </w:pPr>
      <w:r>
        <w:separator/>
      </w:r>
    </w:p>
  </w:endnote>
  <w:endnote w:type="continuationSeparator" w:id="0">
    <w:p w14:paraId="3D729C30" w14:textId="77777777" w:rsidR="0024640E" w:rsidRDefault="00246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CC3AD" w14:textId="77777777" w:rsidR="0024640E" w:rsidRDefault="0024640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083C799" w14:textId="77777777" w:rsidR="0024640E" w:rsidRDefault="00246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51B0"/>
    <w:multiLevelType w:val="multilevel"/>
    <w:tmpl w:val="0D1A15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67A91"/>
    <w:rsid w:val="0024640E"/>
    <w:rsid w:val="0096037A"/>
    <w:rsid w:val="00B63796"/>
    <w:rsid w:val="00C67A91"/>
    <w:rsid w:val="00C9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4BD3A"/>
  <w15:docId w15:val="{D244A372-9EF7-444B-865D-7A8E3E9D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karolina.grzegolec</dc:creator>
  <dc:description/>
  <cp:lastModifiedBy>Urząd Gminy Lipnik</cp:lastModifiedBy>
  <cp:revision>2</cp:revision>
  <cp:lastPrinted>2020-06-09T06:52:00Z</cp:lastPrinted>
  <dcterms:created xsi:type="dcterms:W3CDTF">2020-06-09T20:33:00Z</dcterms:created>
  <dcterms:modified xsi:type="dcterms:W3CDTF">2020-06-09T20:33:00Z</dcterms:modified>
</cp:coreProperties>
</file>